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2D" w:rsidRDefault="00474DFF" w:rsidP="002E7D2D">
      <w:pPr>
        <w:pStyle w:val="Normln0"/>
        <w:jc w:val="center"/>
        <w:rPr>
          <w:rFonts w:ascii="Times New Roman" w:hAnsi="Times New Roman"/>
          <w:color w:val="000000"/>
          <w:sz w:val="32"/>
          <w:szCs w:val="32"/>
        </w:rPr>
      </w:pPr>
      <w:r w:rsidRPr="004A16B9">
        <w:rPr>
          <w:noProof/>
        </w:rPr>
        <w:drawing>
          <wp:anchor distT="0" distB="0" distL="114300" distR="114300" simplePos="0" relativeHeight="251659264" behindDoc="0" locked="0" layoutInCell="1" allowOverlap="1" wp14:anchorId="3602BDF7" wp14:editId="223E75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035" cy="7524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2D">
        <w:rPr>
          <w:rFonts w:ascii="Times New Roman" w:hAnsi="Times New Roman"/>
          <w:color w:val="000000"/>
          <w:sz w:val="40"/>
          <w:szCs w:val="40"/>
        </w:rPr>
        <w:t>MĚSTSKÁ ČÁST PRAHA 8</w:t>
      </w:r>
    </w:p>
    <w:p w:rsidR="00792E47" w:rsidRDefault="002E7D2D" w:rsidP="00C6743D">
      <w:pPr>
        <w:pStyle w:val="Normln0"/>
        <w:jc w:val="center"/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Úřad městské části </w:t>
      </w:r>
    </w:p>
    <w:p w:rsidR="00C6743D" w:rsidRPr="00E03422" w:rsidRDefault="00C6743D" w:rsidP="00544E9A">
      <w:pPr>
        <w:pStyle w:val="Normln0"/>
        <w:pBdr>
          <w:bottom w:val="single" w:sz="4" w:space="1" w:color="auto"/>
        </w:pBdr>
        <w:jc w:val="center"/>
      </w:pPr>
      <w:r w:rsidRPr="00E03422">
        <w:t>odbor školství</w:t>
      </w:r>
    </w:p>
    <w:p w:rsidR="002E7D2D" w:rsidRPr="00A725F5" w:rsidRDefault="002E7D2D" w:rsidP="002E7D2D">
      <w:pPr>
        <w:rPr>
          <w:b/>
          <w:bCs/>
        </w:rPr>
      </w:pPr>
    </w:p>
    <w:p w:rsidR="00646D0B" w:rsidRPr="00A725F5" w:rsidRDefault="00646D0B" w:rsidP="00646D0B">
      <w:pPr>
        <w:tabs>
          <w:tab w:val="left" w:pos="0"/>
          <w:tab w:val="left" w:pos="1701"/>
          <w:tab w:val="left" w:pos="3960"/>
          <w:tab w:val="left" w:pos="7020"/>
        </w:tabs>
        <w:ind w:right="-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Číslo jednací:</w:t>
      </w:r>
      <w:r>
        <w:rPr>
          <w:rFonts w:ascii="Arial" w:hAnsi="Arial" w:cs="Arial"/>
          <w:sz w:val="16"/>
        </w:rPr>
        <w:tab/>
        <w:t>Vaše značka:</w:t>
      </w:r>
      <w:r>
        <w:rPr>
          <w:rFonts w:ascii="Arial" w:hAnsi="Arial" w:cs="Arial"/>
          <w:sz w:val="16"/>
        </w:rPr>
        <w:tab/>
        <w:t>Vyřizuje / telefon:</w:t>
      </w:r>
      <w:r>
        <w:rPr>
          <w:rFonts w:ascii="Arial" w:hAnsi="Arial" w:cs="Arial"/>
          <w:sz w:val="16"/>
        </w:rPr>
        <w:tab/>
      </w:r>
      <w:r w:rsidRPr="00A725F5">
        <w:rPr>
          <w:rFonts w:ascii="Arial" w:hAnsi="Arial" w:cs="Arial"/>
          <w:sz w:val="16"/>
        </w:rPr>
        <w:t>V Praze dne:</w:t>
      </w:r>
    </w:p>
    <w:p w:rsidR="00646D0B" w:rsidRDefault="00646D0B" w:rsidP="00646D0B">
      <w:pPr>
        <w:tabs>
          <w:tab w:val="left" w:pos="0"/>
          <w:tab w:val="left" w:pos="1701"/>
          <w:tab w:val="left" w:pos="3960"/>
          <w:tab w:val="left" w:pos="7020"/>
        </w:tabs>
        <w:ind w:right="-6"/>
      </w:pPr>
      <w:r>
        <w:tab/>
      </w:r>
      <w:sdt>
        <w:sdtPr>
          <w:alias w:val="značka odesílatele"/>
          <w:tag w:val="espis_doruceni/dotcene_subjekty/cj_odesilatele"/>
          <w:id w:val="-2026238158"/>
          <w:placeholder>
            <w:docPart w:val="64DF01EE63594EE1AB6831FF001E8337"/>
          </w:placeholder>
        </w:sdtPr>
        <w:sdtEndPr/>
        <w:sdtContent>
          <w:hyperlink r:id="rId8" w:tooltip="espis_doruceni/dotcene_subjekty/cj_odesilatele" w:history="1"/>
        </w:sdtContent>
      </w:sdt>
      <w:r w:rsidR="003744F7">
        <w:tab/>
      </w:r>
      <w:sdt>
        <w:sdtPr>
          <w:rPr>
            <w:rFonts w:ascii="Arial" w:hAnsi="Arial" w:cs="Arial"/>
            <w:b/>
            <w:sz w:val="16"/>
            <w:szCs w:val="16"/>
          </w:rPr>
          <w:tag w:val="espis_zpracovatel/pracovnik/prijmeni"/>
          <w:id w:val="1689097979"/>
          <w:placeholder>
            <w:docPart w:val="71E075AB630B4258813DB19CA024CB95"/>
          </w:placeholder>
        </w:sdtPr>
        <w:sdtEndPr/>
        <w:sdtContent>
          <w:r w:rsidRPr="00650E9A">
            <w:rPr>
              <w:rFonts w:ascii="Arial" w:hAnsi="Arial" w:cs="Arial"/>
              <w:b/>
              <w:sz w:val="16"/>
              <w:szCs w:val="16"/>
            </w:rPr>
            <w:t>Benetková</w:t>
          </w:r>
        </w:sdtContent>
      </w:sdt>
      <w:r>
        <w:t xml:space="preserve">/ </w:t>
      </w:r>
      <w:sdt>
        <w:sdtPr>
          <w:alias w:val="telefon"/>
          <w:tag w:val="espis_zpracovatel/pracovnik/telefon1"/>
          <w:id w:val="-1035809609"/>
          <w:placeholder>
            <w:docPart w:val="64DF01EE63594EE1AB6831FF001E8337"/>
          </w:placeholder>
        </w:sdtPr>
        <w:sdtEndPr/>
        <w:sdtContent>
          <w:hyperlink r:id="rId9" w:tooltip="espis_zpracovatel/pracovnik/telefon1" w:history="1">
            <w:r w:rsidRPr="00A725F5">
              <w:rPr>
                <w:rStyle w:val="Hypertextovodkaz"/>
                <w:rFonts w:ascii="Arial" w:hAnsi="Arial" w:cs="Arial"/>
                <w:b/>
                <w:bCs/>
                <w:color w:val="auto"/>
                <w:sz w:val="16"/>
                <w:u w:val="none"/>
              </w:rPr>
              <w:t>283090413</w:t>
            </w:r>
          </w:hyperlink>
        </w:sdtContent>
      </w:sdt>
      <w:r w:rsidR="003744F7">
        <w:tab/>
      </w:r>
      <w:sdt>
        <w:sdtPr>
          <w:rPr>
            <w:rFonts w:ascii="Arial" w:hAnsi="Arial" w:cs="Arial"/>
            <w:b/>
            <w:sz w:val="16"/>
            <w:szCs w:val="16"/>
          </w:rPr>
          <w:alias w:val="datum"/>
          <w:tag w:val="espis_objektsps/zalozeno_datum/datum"/>
          <w:id w:val="1130053723"/>
          <w:placeholder>
            <w:docPart w:val="9A1E1A3CDFF4410686C5FC1E15269D0A"/>
          </w:placeholder>
        </w:sdtPr>
        <w:sdtEndPr/>
        <w:sdtContent>
          <w:r w:rsidR="007D0F78">
            <w:rPr>
              <w:rFonts w:ascii="Arial" w:hAnsi="Arial" w:cs="Arial"/>
              <w:b/>
              <w:sz w:val="16"/>
              <w:szCs w:val="16"/>
            </w:rPr>
            <w:t>1</w:t>
          </w:r>
          <w:r w:rsidR="00C728AE">
            <w:rPr>
              <w:rFonts w:ascii="Arial" w:hAnsi="Arial" w:cs="Arial"/>
              <w:b/>
              <w:sz w:val="16"/>
              <w:szCs w:val="16"/>
            </w:rPr>
            <w:t>4</w:t>
          </w:r>
          <w:r w:rsidRPr="002E7D2D">
            <w:rPr>
              <w:rFonts w:ascii="Arial" w:hAnsi="Arial" w:cs="Arial"/>
              <w:b/>
              <w:sz w:val="16"/>
              <w:szCs w:val="16"/>
            </w:rPr>
            <w:t>.</w:t>
          </w:r>
          <w:r w:rsidR="007D0F78">
            <w:rPr>
              <w:rFonts w:ascii="Arial" w:hAnsi="Arial" w:cs="Arial"/>
              <w:b/>
              <w:sz w:val="16"/>
              <w:szCs w:val="16"/>
            </w:rPr>
            <w:t>1</w:t>
          </w:r>
          <w:r w:rsidRPr="002E7D2D">
            <w:rPr>
              <w:rFonts w:ascii="Arial" w:hAnsi="Arial" w:cs="Arial"/>
              <w:b/>
              <w:sz w:val="16"/>
              <w:szCs w:val="16"/>
            </w:rPr>
            <w:t>.20</w:t>
          </w:r>
          <w:r w:rsidR="00C728AE">
            <w:rPr>
              <w:rFonts w:ascii="Arial" w:hAnsi="Arial" w:cs="Arial"/>
              <w:b/>
              <w:sz w:val="16"/>
              <w:szCs w:val="16"/>
            </w:rPr>
            <w:t>2</w:t>
          </w:r>
          <w:r w:rsidR="00442ECC">
            <w:rPr>
              <w:rFonts w:ascii="Arial" w:hAnsi="Arial" w:cs="Arial"/>
              <w:b/>
              <w:sz w:val="16"/>
              <w:szCs w:val="16"/>
            </w:rPr>
            <w:t>1</w:t>
          </w:r>
        </w:sdtContent>
      </w:sdt>
    </w:p>
    <w:p w:rsidR="002E7D2D" w:rsidRDefault="002E7D2D" w:rsidP="002E7D2D">
      <w:pPr>
        <w:tabs>
          <w:tab w:val="left" w:pos="1980"/>
          <w:tab w:val="left" w:pos="3960"/>
          <w:tab w:val="left" w:pos="7020"/>
        </w:tabs>
        <w:ind w:right="-6"/>
      </w:pPr>
    </w:p>
    <w:p w:rsidR="00F36CFB" w:rsidRDefault="00F36CFB" w:rsidP="00F36CFB">
      <w:pPr>
        <w:jc w:val="center"/>
        <w:rPr>
          <w:b/>
          <w:sz w:val="32"/>
          <w:szCs w:val="32"/>
          <w:u w:val="single"/>
        </w:rPr>
      </w:pPr>
      <w:r w:rsidRPr="00F36CFB">
        <w:rPr>
          <w:b/>
          <w:sz w:val="32"/>
          <w:szCs w:val="32"/>
          <w:u w:val="single"/>
        </w:rPr>
        <w:t xml:space="preserve">Pravidla pro provoz mateřských škol </w:t>
      </w:r>
      <w:r>
        <w:rPr>
          <w:b/>
          <w:sz w:val="32"/>
          <w:szCs w:val="32"/>
          <w:u w:val="single"/>
        </w:rPr>
        <w:t>městské části</w:t>
      </w:r>
      <w:r w:rsidRPr="00F36CFB">
        <w:rPr>
          <w:b/>
          <w:sz w:val="32"/>
          <w:szCs w:val="32"/>
          <w:u w:val="single"/>
        </w:rPr>
        <w:t xml:space="preserve"> Praha 8 v době hlavních prázdnin školního roku 20</w:t>
      </w:r>
      <w:r w:rsidR="00B50332">
        <w:rPr>
          <w:b/>
          <w:sz w:val="32"/>
          <w:szCs w:val="32"/>
          <w:u w:val="single"/>
        </w:rPr>
        <w:t>20</w:t>
      </w:r>
      <w:r w:rsidRPr="00F36CFB">
        <w:rPr>
          <w:b/>
          <w:sz w:val="32"/>
          <w:szCs w:val="32"/>
          <w:u w:val="single"/>
        </w:rPr>
        <w:t>/202</w:t>
      </w:r>
      <w:r w:rsidR="00B50332">
        <w:rPr>
          <w:b/>
          <w:sz w:val="32"/>
          <w:szCs w:val="32"/>
          <w:u w:val="single"/>
        </w:rPr>
        <w:t>1</w:t>
      </w:r>
    </w:p>
    <w:p w:rsidR="0098368C" w:rsidRPr="00F36CFB" w:rsidRDefault="0098368C" w:rsidP="00F36CFB">
      <w:pPr>
        <w:jc w:val="center"/>
        <w:rPr>
          <w:b/>
          <w:sz w:val="32"/>
          <w:szCs w:val="32"/>
        </w:rPr>
      </w:pPr>
    </w:p>
    <w:p w:rsidR="00F36CFB" w:rsidRPr="00C70D1C" w:rsidRDefault="00F36CFB" w:rsidP="00F3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Zákonní zástupci </w:t>
      </w:r>
      <w:r w:rsidRPr="00F36C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závazně</w:t>
      </w:r>
      <w:r w:rsidRPr="00F36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CFB">
        <w:rPr>
          <w:rFonts w:ascii="Times New Roman" w:hAnsi="Times New Roman" w:cs="Times New Roman"/>
          <w:sz w:val="24"/>
          <w:szCs w:val="24"/>
        </w:rPr>
        <w:t xml:space="preserve">přihlásí své dítě na prázdninový provoz ve své kmenové mateřské škole, a to nejpozději </w:t>
      </w:r>
      <w:r w:rsidRPr="00F36C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B419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pátku </w:t>
      </w:r>
      <w:r w:rsidR="007200A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C102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F36C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503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února </w:t>
      </w:r>
      <w:r w:rsidRPr="00F36CFB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B5033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36CF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0D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70D1C" w:rsidRPr="00C70D1C">
        <w:rPr>
          <w:rFonts w:ascii="Times New Roman" w:hAnsi="Times New Roman" w:cs="Times New Roman"/>
          <w:sz w:val="24"/>
          <w:szCs w:val="24"/>
        </w:rPr>
        <w:t xml:space="preserve">Přihlášky budou ke stažení na webových stránkách školy. </w:t>
      </w:r>
    </w:p>
    <w:p w:rsidR="00F36CFB" w:rsidRPr="00F36CFB" w:rsidRDefault="00F36CFB" w:rsidP="00F3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>Zákonní zástupci si mohou pro své dítě vybrat ze tří 2týdenních turnusů, a to: 1</w:t>
      </w:r>
      <w:r w:rsidR="00B50332">
        <w:rPr>
          <w:rFonts w:ascii="Times New Roman" w:hAnsi="Times New Roman" w:cs="Times New Roman"/>
          <w:sz w:val="24"/>
          <w:szCs w:val="24"/>
        </w:rPr>
        <w:t>2</w:t>
      </w:r>
      <w:r w:rsidRPr="00F36CFB">
        <w:rPr>
          <w:rFonts w:ascii="Times New Roman" w:hAnsi="Times New Roman" w:cs="Times New Roman"/>
          <w:sz w:val="24"/>
          <w:szCs w:val="24"/>
        </w:rPr>
        <w:t>/7 - 2</w:t>
      </w:r>
      <w:r w:rsidR="00B50332">
        <w:rPr>
          <w:rFonts w:ascii="Times New Roman" w:hAnsi="Times New Roman" w:cs="Times New Roman"/>
          <w:sz w:val="24"/>
          <w:szCs w:val="24"/>
        </w:rPr>
        <w:t>3</w:t>
      </w:r>
      <w:r w:rsidRPr="00F36CFB">
        <w:rPr>
          <w:rFonts w:ascii="Times New Roman" w:hAnsi="Times New Roman" w:cs="Times New Roman"/>
          <w:sz w:val="24"/>
          <w:szCs w:val="24"/>
        </w:rPr>
        <w:t>/7, 2</w:t>
      </w:r>
      <w:r w:rsidR="00B50332">
        <w:rPr>
          <w:rFonts w:ascii="Times New Roman" w:hAnsi="Times New Roman" w:cs="Times New Roman"/>
          <w:sz w:val="24"/>
          <w:szCs w:val="24"/>
        </w:rPr>
        <w:t>6</w:t>
      </w:r>
      <w:r w:rsidRPr="00F36CFB">
        <w:rPr>
          <w:rFonts w:ascii="Times New Roman" w:hAnsi="Times New Roman" w:cs="Times New Roman"/>
          <w:sz w:val="24"/>
          <w:szCs w:val="24"/>
        </w:rPr>
        <w:t xml:space="preserve">/7 – </w:t>
      </w:r>
      <w:r w:rsidR="00B50332">
        <w:rPr>
          <w:rFonts w:ascii="Times New Roman" w:hAnsi="Times New Roman" w:cs="Times New Roman"/>
          <w:sz w:val="24"/>
          <w:szCs w:val="24"/>
        </w:rPr>
        <w:t>6</w:t>
      </w:r>
      <w:r w:rsidRPr="00F36CFB">
        <w:rPr>
          <w:rFonts w:ascii="Times New Roman" w:hAnsi="Times New Roman" w:cs="Times New Roman"/>
          <w:sz w:val="24"/>
          <w:szCs w:val="24"/>
        </w:rPr>
        <w:t xml:space="preserve">/8, </w:t>
      </w:r>
      <w:r w:rsidR="00B50332">
        <w:rPr>
          <w:rFonts w:ascii="Times New Roman" w:hAnsi="Times New Roman" w:cs="Times New Roman"/>
          <w:sz w:val="24"/>
          <w:szCs w:val="24"/>
        </w:rPr>
        <w:t>9</w:t>
      </w:r>
      <w:r w:rsidRPr="00F36CFB">
        <w:rPr>
          <w:rFonts w:ascii="Times New Roman" w:hAnsi="Times New Roman" w:cs="Times New Roman"/>
          <w:sz w:val="24"/>
          <w:szCs w:val="24"/>
        </w:rPr>
        <w:t>/8 – 2</w:t>
      </w:r>
      <w:r w:rsidR="00B50332">
        <w:rPr>
          <w:rFonts w:ascii="Times New Roman" w:hAnsi="Times New Roman" w:cs="Times New Roman"/>
          <w:sz w:val="24"/>
          <w:szCs w:val="24"/>
        </w:rPr>
        <w:t>0</w:t>
      </w:r>
      <w:r w:rsidRPr="00F36CFB">
        <w:rPr>
          <w:rFonts w:ascii="Times New Roman" w:hAnsi="Times New Roman" w:cs="Times New Roman"/>
          <w:sz w:val="24"/>
          <w:szCs w:val="24"/>
        </w:rPr>
        <w:t>/8 202</w:t>
      </w:r>
      <w:r w:rsidR="00B50332">
        <w:rPr>
          <w:rFonts w:ascii="Times New Roman" w:hAnsi="Times New Roman" w:cs="Times New Roman"/>
          <w:sz w:val="24"/>
          <w:szCs w:val="24"/>
        </w:rPr>
        <w:t>1</w:t>
      </w:r>
      <w:r w:rsidRPr="00F36CFB">
        <w:rPr>
          <w:rFonts w:ascii="Times New Roman" w:hAnsi="Times New Roman" w:cs="Times New Roman"/>
          <w:sz w:val="24"/>
          <w:szCs w:val="24"/>
        </w:rPr>
        <w:t>. Počet zvolených turnusů není omezen. V každém turnusu se lze přihlásit na oba týdny, nebo jen na jeden.</w:t>
      </w:r>
    </w:p>
    <w:p w:rsidR="00F36CFB" w:rsidRPr="00F36CFB" w:rsidRDefault="00F36CFB" w:rsidP="00F3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V každém z uvedených termínů se předpokládá otevření minimálně jedné mateřské školy ve všech lokalitách městské části Praha 8, a to jak v lokalitě Karlín a Libeň, tak v lokalitě Kobylisy i lokalitě Bohnice a Čimice. </w:t>
      </w:r>
      <w:bookmarkStart w:id="0" w:name="_Hlk20137402"/>
      <w:r w:rsidRPr="00F36CFB">
        <w:rPr>
          <w:rFonts w:ascii="Times New Roman" w:hAnsi="Times New Roman" w:cs="Times New Roman"/>
          <w:sz w:val="24"/>
          <w:szCs w:val="24"/>
        </w:rPr>
        <w:t>Přílohou je seznam lokalit s uvedením konkrétních mateřských škol spadajících do konkrétní lokality</w:t>
      </w:r>
      <w:bookmarkEnd w:id="0"/>
      <w:r w:rsidRPr="00F36CFB">
        <w:rPr>
          <w:rFonts w:ascii="Times New Roman" w:hAnsi="Times New Roman" w:cs="Times New Roman"/>
          <w:sz w:val="24"/>
          <w:szCs w:val="24"/>
        </w:rPr>
        <w:t xml:space="preserve">. Dítě bude mít zajištěno místo – při splnění podmínek (tj. přihlášení v termínu, </w:t>
      </w:r>
      <w:r w:rsidR="00FD35DA" w:rsidRPr="00B50332">
        <w:rPr>
          <w:rFonts w:ascii="Times New Roman" w:hAnsi="Times New Roman" w:cs="Times New Roman"/>
          <w:b/>
          <w:bCs/>
          <w:sz w:val="24"/>
          <w:szCs w:val="24"/>
        </w:rPr>
        <w:t xml:space="preserve">identifikovatelná </w:t>
      </w:r>
      <w:r w:rsidRPr="00B50332">
        <w:rPr>
          <w:rFonts w:ascii="Times New Roman" w:hAnsi="Times New Roman" w:cs="Times New Roman"/>
          <w:b/>
          <w:bCs/>
          <w:sz w:val="24"/>
          <w:szCs w:val="24"/>
        </w:rPr>
        <w:t>platba v termínu</w:t>
      </w:r>
      <w:r w:rsidRPr="00F36CFB">
        <w:rPr>
          <w:rFonts w:ascii="Times New Roman" w:hAnsi="Times New Roman" w:cs="Times New Roman"/>
          <w:sz w:val="24"/>
          <w:szCs w:val="24"/>
        </w:rPr>
        <w:t xml:space="preserve">) – ve školce v lokalitě, kde sídlí jeho kmenová mateřská škola. </w:t>
      </w:r>
    </w:p>
    <w:p w:rsidR="00F36CFB" w:rsidRPr="00F36CFB" w:rsidRDefault="00F36CFB" w:rsidP="00F3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Kmenové mateřské školy předají odboru školství ÚMČ Praha 8 sumarizovaný počet zájemců na prázdninový provoz po jednotlivých turnusech, resp. týdnech, a to nejpozději do </w:t>
      </w:r>
      <w:r w:rsidR="007C1025">
        <w:rPr>
          <w:rFonts w:ascii="Times New Roman" w:hAnsi="Times New Roman" w:cs="Times New Roman"/>
          <w:sz w:val="24"/>
          <w:szCs w:val="24"/>
        </w:rPr>
        <w:t>19</w:t>
      </w:r>
      <w:bookmarkStart w:id="1" w:name="_GoBack"/>
      <w:bookmarkEnd w:id="1"/>
      <w:r w:rsidRPr="00F36CFB">
        <w:rPr>
          <w:rFonts w:ascii="Times New Roman" w:hAnsi="Times New Roman" w:cs="Times New Roman"/>
          <w:sz w:val="24"/>
          <w:szCs w:val="24"/>
        </w:rPr>
        <w:t xml:space="preserve">. </w:t>
      </w:r>
      <w:r w:rsidR="007200A2">
        <w:rPr>
          <w:rFonts w:ascii="Times New Roman" w:hAnsi="Times New Roman" w:cs="Times New Roman"/>
          <w:sz w:val="24"/>
          <w:szCs w:val="24"/>
        </w:rPr>
        <w:t>února</w:t>
      </w:r>
      <w:r w:rsidRPr="00F36CFB">
        <w:rPr>
          <w:rFonts w:ascii="Times New Roman" w:hAnsi="Times New Roman" w:cs="Times New Roman"/>
          <w:sz w:val="24"/>
          <w:szCs w:val="24"/>
        </w:rPr>
        <w:t xml:space="preserve"> 202</w:t>
      </w:r>
      <w:r w:rsidR="00B50332">
        <w:rPr>
          <w:rFonts w:ascii="Times New Roman" w:hAnsi="Times New Roman" w:cs="Times New Roman"/>
          <w:sz w:val="24"/>
          <w:szCs w:val="24"/>
        </w:rPr>
        <w:t>1</w:t>
      </w:r>
      <w:r w:rsidRPr="00F36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CFB" w:rsidRPr="00F36CFB" w:rsidRDefault="00F36CFB" w:rsidP="00F3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V návaznosti na počet přihlášených dětí stanoví ředitelé mateřských škol po projednání se zřizovatelem již konkrétní prázdninový provoz, a to nejpozději do </w:t>
      </w:r>
      <w:r w:rsidR="00B02D48">
        <w:rPr>
          <w:rFonts w:ascii="Times New Roman" w:hAnsi="Times New Roman" w:cs="Times New Roman"/>
          <w:sz w:val="24"/>
          <w:szCs w:val="24"/>
        </w:rPr>
        <w:t>7</w:t>
      </w:r>
      <w:r w:rsidRPr="00F36CFB">
        <w:rPr>
          <w:rFonts w:ascii="Times New Roman" w:hAnsi="Times New Roman" w:cs="Times New Roman"/>
          <w:sz w:val="24"/>
          <w:szCs w:val="24"/>
        </w:rPr>
        <w:t xml:space="preserve">. </w:t>
      </w:r>
      <w:r w:rsidR="00B50332">
        <w:rPr>
          <w:rFonts w:ascii="Times New Roman" w:hAnsi="Times New Roman" w:cs="Times New Roman"/>
          <w:sz w:val="24"/>
          <w:szCs w:val="24"/>
        </w:rPr>
        <w:t>března</w:t>
      </w:r>
      <w:r w:rsidRPr="00F36CFB">
        <w:rPr>
          <w:rFonts w:ascii="Times New Roman" w:hAnsi="Times New Roman" w:cs="Times New Roman"/>
          <w:sz w:val="24"/>
          <w:szCs w:val="24"/>
        </w:rPr>
        <w:t xml:space="preserve"> 202</w:t>
      </w:r>
      <w:r w:rsidR="00B50332">
        <w:rPr>
          <w:rFonts w:ascii="Times New Roman" w:hAnsi="Times New Roman" w:cs="Times New Roman"/>
          <w:sz w:val="24"/>
          <w:szCs w:val="24"/>
        </w:rPr>
        <w:t>1</w:t>
      </w:r>
      <w:r w:rsidRPr="00F36CFB">
        <w:rPr>
          <w:rFonts w:ascii="Times New Roman" w:hAnsi="Times New Roman" w:cs="Times New Roman"/>
          <w:sz w:val="24"/>
          <w:szCs w:val="24"/>
        </w:rPr>
        <w:t xml:space="preserve">. Dětem z konkrétní kmenové mateřské školy bude určena konkrétní mateřská škola mající prázdninový provoz v dané lokalitě. </w:t>
      </w:r>
    </w:p>
    <w:p w:rsidR="00F36CFB" w:rsidRPr="00F36CFB" w:rsidRDefault="00F36CFB" w:rsidP="00F3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Prostřednictvím kmenových mateřských škol budou zájemci vyzváni mateřskými školami s prázdninovým provozem k úhradě školného a stravného, a to výhradně bezhotovostně. </w:t>
      </w:r>
    </w:p>
    <w:p w:rsidR="00F36CFB" w:rsidRPr="00B50332" w:rsidRDefault="00F36CFB" w:rsidP="00F3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D97">
        <w:rPr>
          <w:rFonts w:ascii="Times New Roman" w:hAnsi="Times New Roman" w:cs="Times New Roman"/>
          <w:b/>
          <w:sz w:val="24"/>
          <w:szCs w:val="24"/>
        </w:rPr>
        <w:t xml:space="preserve">Příslušné platby je třeba poslat tak, aby je mateřská škola mající prázdninový provoz obdržela na účet nejpozději </w:t>
      </w:r>
      <w:r w:rsidR="007200A2">
        <w:rPr>
          <w:rFonts w:ascii="Times New Roman" w:hAnsi="Times New Roman" w:cs="Times New Roman"/>
          <w:b/>
          <w:sz w:val="24"/>
          <w:szCs w:val="24"/>
        </w:rPr>
        <w:t>v</w:t>
      </w:r>
      <w:r w:rsidR="00B02D48">
        <w:rPr>
          <w:rFonts w:ascii="Times New Roman" w:hAnsi="Times New Roman" w:cs="Times New Roman"/>
          <w:b/>
          <w:sz w:val="24"/>
          <w:szCs w:val="24"/>
        </w:rPr>
        <w:t>e středu 31</w:t>
      </w:r>
      <w:r w:rsidRPr="00350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2D48">
        <w:rPr>
          <w:rFonts w:ascii="Times New Roman" w:hAnsi="Times New Roman" w:cs="Times New Roman"/>
          <w:b/>
          <w:sz w:val="24"/>
          <w:szCs w:val="24"/>
        </w:rPr>
        <w:t>března</w:t>
      </w:r>
      <w:r w:rsidRPr="00350D9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0332">
        <w:rPr>
          <w:rFonts w:ascii="Times New Roman" w:hAnsi="Times New Roman" w:cs="Times New Roman"/>
          <w:b/>
          <w:sz w:val="24"/>
          <w:szCs w:val="24"/>
        </w:rPr>
        <w:t>1, včetně</w:t>
      </w:r>
      <w:r w:rsidR="00751C1E" w:rsidRPr="00350D9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751C1E" w:rsidRPr="00B50332">
        <w:rPr>
          <w:rFonts w:ascii="Times New Roman" w:hAnsi="Times New Roman" w:cs="Times New Roman"/>
          <w:b/>
          <w:sz w:val="24"/>
          <w:szCs w:val="24"/>
          <w:u w:val="single"/>
        </w:rPr>
        <w:t xml:space="preserve">byly </w:t>
      </w:r>
      <w:r w:rsidR="000D7265" w:rsidRPr="00B50332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jednoznačně </w:t>
      </w:r>
      <w:r w:rsidR="00751C1E" w:rsidRPr="00B50332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identifikovatelné. </w:t>
      </w:r>
    </w:p>
    <w:p w:rsidR="00F36CFB" w:rsidRPr="00B50332" w:rsidRDefault="00F36CFB" w:rsidP="00F3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V případě neuhrazení v termínu nebude mateřská škola mající prázdninový provoz s dítětem na prázdninový provoz počítat, v případě uhrazení po termínu bude platba vrácena a mateřská škola </w:t>
      </w:r>
      <w:r w:rsidR="00187ED4">
        <w:rPr>
          <w:rFonts w:ascii="Times New Roman" w:hAnsi="Times New Roman" w:cs="Times New Roman"/>
          <w:sz w:val="24"/>
          <w:szCs w:val="24"/>
        </w:rPr>
        <w:t xml:space="preserve">také </w:t>
      </w:r>
      <w:r w:rsidRPr="00F36CFB">
        <w:rPr>
          <w:rFonts w:ascii="Times New Roman" w:hAnsi="Times New Roman" w:cs="Times New Roman"/>
          <w:sz w:val="24"/>
          <w:szCs w:val="24"/>
        </w:rPr>
        <w:t>nebude s dítětem na prázdninový provoz počítat.</w:t>
      </w:r>
      <w:r w:rsidR="00751C1E">
        <w:rPr>
          <w:rFonts w:ascii="Times New Roman" w:hAnsi="Times New Roman" w:cs="Times New Roman"/>
          <w:sz w:val="24"/>
          <w:szCs w:val="24"/>
        </w:rPr>
        <w:t xml:space="preserve"> </w:t>
      </w:r>
      <w:r w:rsidR="00751C1E" w:rsidRPr="00B50332">
        <w:rPr>
          <w:rFonts w:ascii="Times New Roman" w:hAnsi="Times New Roman" w:cs="Times New Roman"/>
          <w:b/>
          <w:bCs/>
          <w:sz w:val="24"/>
          <w:szCs w:val="24"/>
        </w:rPr>
        <w:t xml:space="preserve">V případě neidentifikovatelné platby bude platba vrácena a mateřská škola nebude </w:t>
      </w:r>
      <w:r w:rsidR="00187ED4" w:rsidRPr="00B50332">
        <w:rPr>
          <w:rFonts w:ascii="Times New Roman" w:hAnsi="Times New Roman" w:cs="Times New Roman"/>
          <w:b/>
          <w:bCs/>
          <w:sz w:val="24"/>
          <w:szCs w:val="24"/>
        </w:rPr>
        <w:t xml:space="preserve">rovněž </w:t>
      </w:r>
      <w:r w:rsidR="00751C1E" w:rsidRPr="00B50332">
        <w:rPr>
          <w:rFonts w:ascii="Times New Roman" w:hAnsi="Times New Roman" w:cs="Times New Roman"/>
          <w:b/>
          <w:bCs/>
          <w:sz w:val="24"/>
          <w:szCs w:val="24"/>
        </w:rPr>
        <w:t>s dítětem na prázdninový provoz počítat.</w:t>
      </w:r>
    </w:p>
    <w:p w:rsidR="00402BC4" w:rsidRDefault="00F36CFB" w:rsidP="00402BC4">
      <w:pPr>
        <w:pStyle w:val="Odstavecseseznamem"/>
        <w:numPr>
          <w:ilvl w:val="0"/>
          <w:numId w:val="1"/>
        </w:numPr>
        <w:tabs>
          <w:tab w:val="center" w:pos="6660"/>
        </w:tabs>
        <w:jc w:val="both"/>
      </w:pPr>
      <w:r w:rsidRPr="00402BC4">
        <w:rPr>
          <w:rFonts w:ascii="Times New Roman" w:hAnsi="Times New Roman" w:cs="Times New Roman"/>
          <w:sz w:val="24"/>
          <w:szCs w:val="24"/>
        </w:rPr>
        <w:t xml:space="preserve">V případě avizovaného otevření dvou a více mateřských škol v jedné lokalitě je zřizovateli vyhrazeno právo upravit, tedy snížit počet otevřených mateřských škol, s ohledem na počet došlých plateb v termínu. </w:t>
      </w:r>
    </w:p>
    <w:p w:rsidR="00402BC4" w:rsidRDefault="00402BC4" w:rsidP="00402BC4">
      <w:pPr>
        <w:tabs>
          <w:tab w:val="center" w:pos="6660"/>
        </w:tabs>
      </w:pPr>
    </w:p>
    <w:p w:rsidR="00402BC4" w:rsidRDefault="00402BC4" w:rsidP="00402BC4">
      <w:pPr>
        <w:tabs>
          <w:tab w:val="center" w:pos="6660"/>
        </w:tabs>
      </w:pPr>
      <w:r>
        <w:tab/>
        <w:t>Mgr. Petr Svoboda</w:t>
      </w:r>
    </w:p>
    <w:p w:rsidR="00402BC4" w:rsidRPr="00E03422" w:rsidRDefault="00402BC4" w:rsidP="00402BC4">
      <w:pPr>
        <w:tabs>
          <w:tab w:val="center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03422">
        <w:rPr>
          <w:sz w:val="20"/>
          <w:szCs w:val="20"/>
        </w:rPr>
        <w:t>vedoucí odboru školství</w:t>
      </w:r>
    </w:p>
    <w:p w:rsidR="00402BC4" w:rsidRPr="00F36CFB" w:rsidRDefault="00402BC4" w:rsidP="00402BC4">
      <w:pPr>
        <w:tabs>
          <w:tab w:val="center" w:pos="6840"/>
        </w:tabs>
        <w:ind w:right="-6"/>
        <w:rPr>
          <w:sz w:val="22"/>
          <w:szCs w:val="22"/>
        </w:rPr>
      </w:pPr>
    </w:p>
    <w:p w:rsidR="00F36CFB" w:rsidRDefault="00F36CFB" w:rsidP="00F36CF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b/>
          <w:sz w:val="24"/>
          <w:szCs w:val="24"/>
        </w:rPr>
        <w:t>Příloha:</w:t>
      </w:r>
      <w:r w:rsidRPr="00F36CFB">
        <w:rPr>
          <w:rFonts w:ascii="Times New Roman" w:hAnsi="Times New Roman" w:cs="Times New Roman"/>
          <w:sz w:val="24"/>
          <w:szCs w:val="24"/>
        </w:rPr>
        <w:t xml:space="preserve"> Seznam lokalit s uvedením konkrétních mateřských škol spadajících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6CFB">
        <w:rPr>
          <w:rFonts w:ascii="Times New Roman" w:hAnsi="Times New Roman" w:cs="Times New Roman"/>
          <w:sz w:val="24"/>
          <w:szCs w:val="24"/>
        </w:rPr>
        <w:t>konkrétní lokality</w:t>
      </w:r>
    </w:p>
    <w:p w:rsidR="00F36CFB" w:rsidRDefault="00F36CFB" w:rsidP="00F36CF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CFB" w:rsidRPr="00F36CFB" w:rsidRDefault="00F36CFB" w:rsidP="00F36CF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CFB" w:rsidRPr="00F36CFB" w:rsidRDefault="00F36CFB" w:rsidP="00F36CFB">
      <w:pPr>
        <w:jc w:val="center"/>
        <w:rPr>
          <w:b/>
          <w:sz w:val="32"/>
          <w:szCs w:val="32"/>
          <w:u w:val="single"/>
        </w:rPr>
      </w:pPr>
      <w:r w:rsidRPr="00F36CFB">
        <w:rPr>
          <w:b/>
          <w:sz w:val="32"/>
          <w:szCs w:val="32"/>
          <w:u w:val="single"/>
        </w:rPr>
        <w:t>Lokalita Karlín a Libeň</w:t>
      </w:r>
    </w:p>
    <w:p w:rsidR="00F36CFB" w:rsidRPr="00F36CFB" w:rsidRDefault="00F36CFB" w:rsidP="00F36CFB">
      <w:pPr>
        <w:jc w:val="center"/>
        <w:rPr>
          <w:b/>
          <w:sz w:val="32"/>
          <w:szCs w:val="32"/>
          <w:u w:val="single"/>
        </w:rPr>
      </w:pP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10" w:history="1">
        <w:r w:rsidR="00F36CFB" w:rsidRPr="00192A0F">
          <w:rPr>
            <w:b/>
            <w:bCs/>
            <w:color w:val="0000FF"/>
            <w:u w:val="single"/>
          </w:rPr>
          <w:t>Základní škola a mateřská škola, Praha 8, Lyčkovo náměstí 6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11" w:history="1">
        <w:r w:rsidR="00F36CFB" w:rsidRPr="00192A0F">
          <w:rPr>
            <w:b/>
            <w:bCs/>
            <w:color w:val="0000FF"/>
            <w:u w:val="single"/>
          </w:rPr>
          <w:t>Základní škola a mateřská škola Petra Strozziho, Praha 8, Za Invalidovnou 3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12" w:history="1">
        <w:r w:rsidR="00F36CFB" w:rsidRPr="00192A0F">
          <w:rPr>
            <w:b/>
            <w:bCs/>
            <w:color w:val="0000FF"/>
            <w:u w:val="single"/>
          </w:rPr>
          <w:t>Mateřská škola, Praha 8, U Sluncové 10a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13" w:history="1">
        <w:r w:rsidR="00F36CFB" w:rsidRPr="00192A0F">
          <w:rPr>
            <w:b/>
            <w:bCs/>
            <w:color w:val="0000FF"/>
            <w:u w:val="single"/>
          </w:rPr>
          <w:t>Mateřská škola, Praha 8, Sokolovská 182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Autospacing="1"/>
        <w:outlineLvl w:val="3"/>
      </w:pPr>
      <w:hyperlink r:id="rId14" w:history="1">
        <w:r w:rsidR="00F36CFB" w:rsidRPr="00192A0F">
          <w:rPr>
            <w:b/>
            <w:bCs/>
            <w:color w:val="0000FF"/>
            <w:u w:val="single"/>
          </w:rPr>
          <w:t>Mateřská škola, Praha 8, Kotlaska 3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15" w:history="1">
        <w:r w:rsidR="00F36CFB" w:rsidRPr="00192A0F">
          <w:rPr>
            <w:b/>
            <w:bCs/>
            <w:color w:val="0000FF"/>
            <w:u w:val="single"/>
          </w:rPr>
          <w:t>Mateřská škola, Praha 8, Na Korábě 2</w:t>
        </w:r>
      </w:hyperlink>
      <w:r w:rsidR="00F36CFB" w:rsidRPr="00192A0F">
        <w:rPr>
          <w:b/>
          <w:bCs/>
        </w:rPr>
        <w:t xml:space="preserve"> </w:t>
      </w:r>
    </w:p>
    <w:p w:rsidR="00F36CFB" w:rsidRPr="00F36CFB" w:rsidRDefault="00F36CFB" w:rsidP="00F36CFB">
      <w:pPr>
        <w:jc w:val="center"/>
        <w:rPr>
          <w:b/>
          <w:sz w:val="32"/>
          <w:szCs w:val="32"/>
        </w:rPr>
      </w:pPr>
    </w:p>
    <w:p w:rsidR="00F36CFB" w:rsidRPr="00F36CFB" w:rsidRDefault="00F36CFB" w:rsidP="00F36CFB">
      <w:pPr>
        <w:jc w:val="center"/>
        <w:rPr>
          <w:b/>
          <w:sz w:val="32"/>
          <w:szCs w:val="32"/>
          <w:u w:val="single"/>
        </w:rPr>
      </w:pPr>
      <w:r w:rsidRPr="00F36CFB">
        <w:rPr>
          <w:b/>
          <w:sz w:val="32"/>
          <w:szCs w:val="32"/>
          <w:u w:val="single"/>
        </w:rPr>
        <w:t>Lokalita Kobylisy</w:t>
      </w:r>
    </w:p>
    <w:p w:rsidR="00F36CFB" w:rsidRPr="00F36CFB" w:rsidRDefault="00F36CFB" w:rsidP="00F36CFB">
      <w:pPr>
        <w:jc w:val="center"/>
        <w:rPr>
          <w:b/>
          <w:sz w:val="32"/>
          <w:szCs w:val="32"/>
          <w:u w:val="single"/>
        </w:rPr>
      </w:pPr>
    </w:p>
    <w:p w:rsidR="00F36CFB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16" w:history="1">
        <w:r w:rsidR="00F36CFB" w:rsidRPr="00192A0F">
          <w:rPr>
            <w:b/>
            <w:bCs/>
            <w:color w:val="0000FF"/>
            <w:u w:val="single"/>
          </w:rPr>
          <w:t>Mateřská škola, Praha 8, Na Pěšinách 13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17" w:history="1">
        <w:r w:rsidR="00F36CFB" w:rsidRPr="00192A0F">
          <w:rPr>
            <w:b/>
            <w:bCs/>
            <w:color w:val="0000FF"/>
            <w:u w:val="single"/>
          </w:rPr>
          <w:t>Základní škola a mateřská škola, Praha 8, U Školské zahrady 4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18" w:history="1">
        <w:r w:rsidR="00F36CFB" w:rsidRPr="00192A0F">
          <w:rPr>
            <w:b/>
            <w:bCs/>
            <w:color w:val="0000FF"/>
            <w:u w:val="single"/>
          </w:rPr>
          <w:t>Mateřská škola, Praha 8, Štěpničná 1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Autospacing="1"/>
        <w:outlineLvl w:val="3"/>
      </w:pPr>
      <w:hyperlink r:id="rId19" w:history="1">
        <w:r w:rsidR="00F36CFB" w:rsidRPr="00192A0F">
          <w:rPr>
            <w:b/>
            <w:bCs/>
            <w:color w:val="0000FF"/>
            <w:u w:val="single"/>
          </w:rPr>
          <w:t>Základní škola a mateřská škola Na Slovance, Praha 8, Bedřichovská 1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0" w:history="1">
        <w:r w:rsidR="00F36CFB" w:rsidRPr="00192A0F">
          <w:rPr>
            <w:b/>
            <w:bCs/>
            <w:color w:val="0000FF"/>
            <w:u w:val="single"/>
          </w:rPr>
          <w:t>Mateřská škola, Praha 8, Chabařovická 2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1" w:history="1">
        <w:r w:rsidR="00F36CFB" w:rsidRPr="00192A0F">
          <w:rPr>
            <w:b/>
            <w:bCs/>
            <w:color w:val="0000FF"/>
            <w:u w:val="single"/>
          </w:rPr>
          <w:t>Mateřská škola, Praha 8, Bojasova 1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2" w:history="1">
        <w:r w:rsidR="00F36CFB" w:rsidRPr="00192A0F">
          <w:rPr>
            <w:b/>
            <w:bCs/>
            <w:color w:val="0000FF"/>
            <w:u w:val="single"/>
          </w:rPr>
          <w:t>Mateřská škola, Praha 8, Šiškova 2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3" w:history="1">
        <w:r w:rsidR="00F36CFB" w:rsidRPr="00192A0F">
          <w:rPr>
            <w:b/>
            <w:bCs/>
            <w:color w:val="0000FF"/>
            <w:u w:val="single"/>
          </w:rPr>
          <w:t>Mateřská škola, Praha 8, Šimůnkova 13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4" w:history="1">
        <w:r w:rsidR="00F36CFB" w:rsidRPr="00192A0F">
          <w:rPr>
            <w:b/>
            <w:bCs/>
            <w:color w:val="0000FF"/>
            <w:u w:val="single"/>
          </w:rPr>
          <w:t>Mateřská škola, Praha 8, Klíčanská 20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5" w:history="1">
        <w:r w:rsidR="00F36CFB" w:rsidRPr="00192A0F">
          <w:rPr>
            <w:b/>
            <w:bCs/>
            <w:color w:val="0000FF"/>
            <w:u w:val="single"/>
          </w:rPr>
          <w:t>Mateřská škola, Praha 8, Na Přesypu 4</w:t>
        </w:r>
      </w:hyperlink>
      <w:r w:rsidR="00F36CFB" w:rsidRPr="00192A0F">
        <w:rPr>
          <w:b/>
          <w:bCs/>
        </w:rPr>
        <w:t xml:space="preserve"> </w:t>
      </w:r>
    </w:p>
    <w:p w:rsidR="00F36CFB" w:rsidRPr="00F36CFB" w:rsidRDefault="00F36CFB" w:rsidP="00F36CFB">
      <w:pPr>
        <w:jc w:val="center"/>
        <w:rPr>
          <w:b/>
          <w:sz w:val="32"/>
          <w:szCs w:val="32"/>
        </w:rPr>
      </w:pPr>
    </w:p>
    <w:p w:rsidR="00F36CFB" w:rsidRDefault="00F36CFB" w:rsidP="00F36CFB">
      <w:pPr>
        <w:jc w:val="center"/>
        <w:rPr>
          <w:b/>
          <w:sz w:val="32"/>
          <w:szCs w:val="32"/>
          <w:u w:val="single"/>
        </w:rPr>
      </w:pPr>
      <w:r w:rsidRPr="00F36CFB">
        <w:rPr>
          <w:b/>
          <w:sz w:val="32"/>
          <w:szCs w:val="32"/>
          <w:u w:val="single"/>
        </w:rPr>
        <w:t>Lokalita Bohnice a Čimice</w:t>
      </w:r>
    </w:p>
    <w:p w:rsidR="00F36CFB" w:rsidRPr="00F36CFB" w:rsidRDefault="00F36CFB" w:rsidP="00F36CFB">
      <w:pPr>
        <w:jc w:val="center"/>
        <w:rPr>
          <w:b/>
          <w:sz w:val="32"/>
          <w:szCs w:val="32"/>
          <w:u w:val="single"/>
        </w:rPr>
      </w:pP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6" w:history="1">
        <w:r w:rsidR="00F36CFB" w:rsidRPr="00192A0F">
          <w:rPr>
            <w:b/>
            <w:bCs/>
            <w:color w:val="0000FF"/>
            <w:u w:val="single"/>
          </w:rPr>
          <w:t>Mateřská škola, Praha 8, Lešenská 2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7" w:history="1">
        <w:r w:rsidR="00F36CFB" w:rsidRPr="00192A0F">
          <w:rPr>
            <w:b/>
            <w:bCs/>
            <w:color w:val="0000FF"/>
            <w:u w:val="single"/>
          </w:rPr>
          <w:t>Mateřská škola, Praha 8, Poznaňská 32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8" w:history="1">
        <w:r w:rsidR="00F36CFB" w:rsidRPr="00192A0F">
          <w:rPr>
            <w:b/>
            <w:bCs/>
            <w:color w:val="0000FF"/>
            <w:u w:val="single"/>
          </w:rPr>
          <w:t>Mateřská škola, Praha 8, Řešovská 8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29" w:history="1">
        <w:r w:rsidR="00F36CFB" w:rsidRPr="00192A0F">
          <w:rPr>
            <w:b/>
            <w:bCs/>
            <w:color w:val="0000FF"/>
            <w:u w:val="single"/>
          </w:rPr>
          <w:t>Základní škola a mateřská škola, Praha 8, Dolákova 1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30" w:history="1">
        <w:r w:rsidR="00F36CFB" w:rsidRPr="00192A0F">
          <w:rPr>
            <w:b/>
            <w:bCs/>
            <w:color w:val="0000FF"/>
            <w:u w:val="single"/>
          </w:rPr>
          <w:t>Mateřská škola, Praha 8, Krynická 2</w:t>
        </w:r>
      </w:hyperlink>
      <w:r w:rsidR="00F36CFB" w:rsidRPr="00192A0F">
        <w:rPr>
          <w:b/>
          <w:bCs/>
        </w:rPr>
        <w:t xml:space="preserve"> </w:t>
      </w:r>
    </w:p>
    <w:p w:rsidR="00F36CFB" w:rsidRPr="00192A0F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31" w:history="1">
        <w:r w:rsidR="00F36CFB" w:rsidRPr="00192A0F">
          <w:rPr>
            <w:b/>
            <w:bCs/>
            <w:color w:val="0000FF"/>
            <w:u w:val="single"/>
          </w:rPr>
          <w:t>Základní škola a mateřská škola Ústavní, Praha 8, Hlivická 1</w:t>
        </w:r>
      </w:hyperlink>
      <w:r w:rsidR="00F36CFB" w:rsidRPr="00192A0F">
        <w:rPr>
          <w:b/>
          <w:bCs/>
        </w:rPr>
        <w:t xml:space="preserve"> </w:t>
      </w:r>
    </w:p>
    <w:p w:rsidR="00F36CFB" w:rsidRPr="00B701BB" w:rsidRDefault="00EC0416" w:rsidP="00F36CFB">
      <w:pPr>
        <w:numPr>
          <w:ilvl w:val="0"/>
          <w:numId w:val="2"/>
        </w:numPr>
        <w:spacing w:before="100" w:beforeAutospacing="1" w:after="100" w:afterAutospacing="1"/>
        <w:outlineLvl w:val="3"/>
        <w:rPr>
          <w:b/>
          <w:bCs/>
        </w:rPr>
      </w:pPr>
      <w:hyperlink r:id="rId32" w:history="1">
        <w:r w:rsidR="00F36CFB" w:rsidRPr="00B701BB">
          <w:rPr>
            <w:b/>
            <w:bCs/>
            <w:color w:val="0000FF"/>
            <w:u w:val="single"/>
          </w:rPr>
          <w:t>Mateřská škola, Praha 8, Korycanská 14</w:t>
        </w:r>
      </w:hyperlink>
    </w:p>
    <w:p w:rsidR="00F36CFB" w:rsidRPr="00B701BB" w:rsidRDefault="00EC0416" w:rsidP="00402BC4">
      <w:pPr>
        <w:numPr>
          <w:ilvl w:val="0"/>
          <w:numId w:val="2"/>
        </w:numPr>
        <w:tabs>
          <w:tab w:val="center" w:pos="6840"/>
        </w:tabs>
        <w:spacing w:before="100" w:beforeAutospacing="1" w:after="100" w:afterAutospacing="1"/>
        <w:ind w:right="-6"/>
        <w:outlineLvl w:val="3"/>
        <w:rPr>
          <w:b/>
          <w:bCs/>
        </w:rPr>
      </w:pPr>
      <w:hyperlink r:id="rId33" w:history="1">
        <w:r w:rsidR="00F36CFB" w:rsidRPr="00402BC4">
          <w:rPr>
            <w:b/>
            <w:bCs/>
            <w:color w:val="0000FF"/>
            <w:u w:val="single"/>
          </w:rPr>
          <w:t>Mateřská škola, Praha 8, Libčická 6</w:t>
        </w:r>
      </w:hyperlink>
      <w:r w:rsidR="00F36CFB" w:rsidRPr="00402BC4">
        <w:rPr>
          <w:b/>
          <w:bCs/>
        </w:rPr>
        <w:t xml:space="preserve"> </w:t>
      </w:r>
    </w:p>
    <w:sectPr w:rsidR="00F36CFB" w:rsidRPr="00B701BB" w:rsidSect="00E169C2">
      <w:footerReference w:type="default" r:id="rId34"/>
      <w:pgSz w:w="11907" w:h="16840"/>
      <w:pgMar w:top="851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16" w:rsidRDefault="00EC0416">
      <w:r>
        <w:separator/>
      </w:r>
    </w:p>
  </w:endnote>
  <w:endnote w:type="continuationSeparator" w:id="0">
    <w:p w:rsidR="00EC0416" w:rsidRDefault="00EC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E9A" w:rsidRDefault="00BD7E9A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 xml:space="preserve">Se sídlem orgánů: </w:t>
    </w:r>
    <w:r>
      <w:rPr>
        <w:color w:val="000000"/>
        <w:sz w:val="16"/>
      </w:rPr>
      <w:tab/>
      <w:t>Zenklova 35, 180 48  Praha 8 -</w:t>
    </w:r>
    <w:r w:rsidR="00EA43C0">
      <w:rPr>
        <w:color w:val="000000"/>
        <w:sz w:val="16"/>
      </w:rPr>
      <w:t xml:space="preserve"> Libeň</w:t>
    </w:r>
    <w:r w:rsidR="00EA43C0">
      <w:rPr>
        <w:color w:val="000000"/>
        <w:sz w:val="16"/>
      </w:rPr>
      <w:tab/>
      <w:t>tel.: (+420) 222 805 111</w:t>
    </w:r>
    <w:r>
      <w:rPr>
        <w:color w:val="000000"/>
        <w:sz w:val="16"/>
      </w:rPr>
      <w:tab/>
    </w:r>
  </w:p>
  <w:p w:rsidR="00EA43C0" w:rsidRDefault="00BD7E9A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>Pracoviště: Těšínská 600, 181 00  Praha 8</w:t>
    </w:r>
    <w:r>
      <w:rPr>
        <w:color w:val="000000"/>
        <w:sz w:val="16"/>
      </w:rPr>
      <w:tab/>
      <w:t>tel.: (+420) 283 090 412</w:t>
    </w:r>
    <w:r>
      <w:rPr>
        <w:color w:val="000000"/>
        <w:sz w:val="16"/>
      </w:rPr>
      <w:tab/>
    </w:r>
  </w:p>
  <w:p w:rsidR="00BD7E9A" w:rsidRDefault="00BD7E9A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 xml:space="preserve">e-mail: podatelna@praha8.cz </w:t>
    </w:r>
  </w:p>
  <w:p w:rsidR="00BD7E9A" w:rsidRDefault="00BD7E9A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>IČ: 00063797</w:t>
    </w:r>
  </w:p>
  <w:p w:rsidR="00F04FC3" w:rsidRDefault="00EC0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16" w:rsidRDefault="00EC0416">
      <w:r>
        <w:separator/>
      </w:r>
    </w:p>
  </w:footnote>
  <w:footnote w:type="continuationSeparator" w:id="0">
    <w:p w:rsidR="00EC0416" w:rsidRDefault="00EC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5D54"/>
    <w:multiLevelType w:val="hybridMultilevel"/>
    <w:tmpl w:val="E8905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F51"/>
    <w:multiLevelType w:val="multilevel"/>
    <w:tmpl w:val="5594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9A"/>
    <w:rsid w:val="00002DFD"/>
    <w:rsid w:val="00072DDF"/>
    <w:rsid w:val="000757FE"/>
    <w:rsid w:val="000B5A67"/>
    <w:rsid w:val="000D7265"/>
    <w:rsid w:val="001025BF"/>
    <w:rsid w:val="0011634E"/>
    <w:rsid w:val="001813A4"/>
    <w:rsid w:val="00187ED4"/>
    <w:rsid w:val="002C7380"/>
    <w:rsid w:val="002E7D2D"/>
    <w:rsid w:val="00350D97"/>
    <w:rsid w:val="003744F7"/>
    <w:rsid w:val="00402BC4"/>
    <w:rsid w:val="00442ECC"/>
    <w:rsid w:val="004538EC"/>
    <w:rsid w:val="00460F04"/>
    <w:rsid w:val="00474DFF"/>
    <w:rsid w:val="004D1608"/>
    <w:rsid w:val="00544E9A"/>
    <w:rsid w:val="005F2A91"/>
    <w:rsid w:val="00646D0B"/>
    <w:rsid w:val="00691175"/>
    <w:rsid w:val="006E1C2E"/>
    <w:rsid w:val="007200A2"/>
    <w:rsid w:val="00751C1E"/>
    <w:rsid w:val="00792E47"/>
    <w:rsid w:val="007C1025"/>
    <w:rsid w:val="007C5942"/>
    <w:rsid w:val="007D0F78"/>
    <w:rsid w:val="00811E10"/>
    <w:rsid w:val="008532B0"/>
    <w:rsid w:val="008F4BB9"/>
    <w:rsid w:val="008F7DB1"/>
    <w:rsid w:val="00927A5C"/>
    <w:rsid w:val="0098368C"/>
    <w:rsid w:val="00A15634"/>
    <w:rsid w:val="00A46A53"/>
    <w:rsid w:val="00A51756"/>
    <w:rsid w:val="00B02D48"/>
    <w:rsid w:val="00B419E4"/>
    <w:rsid w:val="00B47541"/>
    <w:rsid w:val="00B50332"/>
    <w:rsid w:val="00BD7E9A"/>
    <w:rsid w:val="00C01E53"/>
    <w:rsid w:val="00C6743D"/>
    <w:rsid w:val="00C70D1C"/>
    <w:rsid w:val="00C728AE"/>
    <w:rsid w:val="00CA3A81"/>
    <w:rsid w:val="00D211DA"/>
    <w:rsid w:val="00E0104C"/>
    <w:rsid w:val="00E35FB6"/>
    <w:rsid w:val="00EA43C0"/>
    <w:rsid w:val="00EB36AA"/>
    <w:rsid w:val="00EC0416"/>
    <w:rsid w:val="00F10E59"/>
    <w:rsid w:val="00F36CFB"/>
    <w:rsid w:val="00F833E3"/>
    <w:rsid w:val="00FD35DA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CDC"/>
  <w15:chartTrackingRefBased/>
  <w15:docId w15:val="{FC9515F9-0995-4BEF-9D9D-C0CED217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D7E9A"/>
    <w:pPr>
      <w:keepNext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E7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E7D2D"/>
    <w:rPr>
      <w:color w:val="0000FF"/>
      <w:u w:val="single"/>
    </w:rPr>
  </w:style>
  <w:style w:type="paragraph" w:styleId="Zpat">
    <w:name w:val="footer"/>
    <w:basedOn w:val="Normln"/>
    <w:link w:val="ZpatChar"/>
    <w:rsid w:val="002E7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7D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E7D2D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E7D2D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BD7E9A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BD7E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7E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C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espis\c$\opt\xqw\xqwDir\_data\sps\" TargetMode="External"/><Relationship Id="rId13" Type="http://schemas.openxmlformats.org/officeDocument/2006/relationships/hyperlink" Target="https://www.praha8.cz/Materska-skola-Praha-8-Sokolovska-182.html" TargetMode="External"/><Relationship Id="rId18" Type="http://schemas.openxmlformats.org/officeDocument/2006/relationships/hyperlink" Target="https://www.praha8.cz/Materska-skola-Praha-8-Stepnicna-1.html" TargetMode="External"/><Relationship Id="rId26" Type="http://schemas.openxmlformats.org/officeDocument/2006/relationships/hyperlink" Target="https://www.praha8.cz/Materska-skola-Praha-8-Lesenska-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ha8.cz/Materska-skola-Praha-8-Bojasova-1.html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praha8.cz/Materska-skola-Praha-8-U-Sluncove-10a.html" TargetMode="External"/><Relationship Id="rId17" Type="http://schemas.openxmlformats.org/officeDocument/2006/relationships/hyperlink" Target="https://www.praha8.cz/Zakladni-skola-a-materska-skola-Praha-8-U-Skolske-zahrady-5.html" TargetMode="External"/><Relationship Id="rId25" Type="http://schemas.openxmlformats.org/officeDocument/2006/relationships/hyperlink" Target="https://www.praha8.cz/Materska-skola-Praha-8-Na-Presypu-4.html" TargetMode="External"/><Relationship Id="rId33" Type="http://schemas.openxmlformats.org/officeDocument/2006/relationships/hyperlink" Target="https://www.praha8.cz/Materska-skola-Praha-8-Libcicka-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ha8.cz/Materska-skola-Praha-8-Na-Pesinach-13.html" TargetMode="External"/><Relationship Id="rId20" Type="http://schemas.openxmlformats.org/officeDocument/2006/relationships/hyperlink" Target="https://www.praha8.cz/Materska-skola-Praha-8-Chabarovicka-2.html" TargetMode="External"/><Relationship Id="rId29" Type="http://schemas.openxmlformats.org/officeDocument/2006/relationships/hyperlink" Target="https://www.praha8.cz/Zakladni-skola-a-materska-skola-Praha-8-Dolakova-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ha8.cz/Zakladni-skola-a-materska-skola-Petra-Strozziho-Praha-8-Za-Invalidovnou-4.html" TargetMode="External"/><Relationship Id="rId24" Type="http://schemas.openxmlformats.org/officeDocument/2006/relationships/hyperlink" Target="https://www.praha8.cz/Materska-skola-Praha-8-Klicanska-20.html" TargetMode="External"/><Relationship Id="rId32" Type="http://schemas.openxmlformats.org/officeDocument/2006/relationships/hyperlink" Target="https://www.praha8.cz/Materska-skola-Praha-8-Korycanska-14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aha8.cz/Materska-skola-Praha-8-Na-Korabe-2.html" TargetMode="External"/><Relationship Id="rId23" Type="http://schemas.openxmlformats.org/officeDocument/2006/relationships/hyperlink" Target="https://www.praha8.cz/Materska-skola-Praha-8-Simunkova-13.html" TargetMode="External"/><Relationship Id="rId28" Type="http://schemas.openxmlformats.org/officeDocument/2006/relationships/hyperlink" Target="https://www.praha8.cz/Materska-skola-Praha-8-Resovska-8.html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www.praha8.cz/Zakladni-skola-a-materska-skola-Praha-8-Lyckovo-namesti-7.html" TargetMode="External"/><Relationship Id="rId19" Type="http://schemas.openxmlformats.org/officeDocument/2006/relationships/hyperlink" Target="https://www.praha8.cz/Zakladni-skola-a-materska-skola-Na-Slovance-Praha-8-Bedrichovska-2.html" TargetMode="External"/><Relationship Id="rId31" Type="http://schemas.openxmlformats.org/officeDocument/2006/relationships/hyperlink" Target="https://www.praha8.cz/Zakladni-skola-a-materska-skola-Ustavni-Praha-8-Hlivicka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-espis\c$\opt\xqw\xqwDir\_data\sps\" TargetMode="External"/><Relationship Id="rId14" Type="http://schemas.openxmlformats.org/officeDocument/2006/relationships/hyperlink" Target="https://www.praha8.cz/Materska-skola-Praha-8-Kotlaska-3.html" TargetMode="External"/><Relationship Id="rId22" Type="http://schemas.openxmlformats.org/officeDocument/2006/relationships/hyperlink" Target="https://www.praha8.cz/Materska-skola-Praha-8-Siskova-2.html" TargetMode="External"/><Relationship Id="rId27" Type="http://schemas.openxmlformats.org/officeDocument/2006/relationships/hyperlink" Target="https://www.praha8.cz/Materska-skola-Praha-8-Poznanska-32.html" TargetMode="External"/><Relationship Id="rId30" Type="http://schemas.openxmlformats.org/officeDocument/2006/relationships/hyperlink" Target="https://www.praha8.cz/Materska-skola-Praha-8-Krynicka-2.html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na\Documents\Vlastn&#237;%20&#353;ablony%20Office\UMC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DF01EE63594EE1AB6831FF001E8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7DBAB-8837-46E6-B55D-B813960C5DE5}"/>
      </w:docPartPr>
      <w:docPartBody>
        <w:p w:rsidR="004E3303" w:rsidRDefault="004E3303">
          <w:pPr>
            <w:pStyle w:val="64DF01EE63594EE1AB6831FF001E8337"/>
          </w:pPr>
          <w:r w:rsidRPr="00236F8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E075AB630B4258813DB19CA024C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22B3A-F649-4C03-B289-AFA438579F37}"/>
      </w:docPartPr>
      <w:docPartBody>
        <w:p w:rsidR="004E3303" w:rsidRDefault="004E3303">
          <w:pPr>
            <w:pStyle w:val="71E075AB630B4258813DB19CA024CB95"/>
          </w:pPr>
          <w:r w:rsidRPr="003B41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1E1A3CDFF4410686C5FC1E15269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AD176-B023-4A9F-991A-4E6E49ACBD4F}"/>
      </w:docPartPr>
      <w:docPartBody>
        <w:p w:rsidR="004E3303" w:rsidRDefault="004E3303">
          <w:pPr>
            <w:pStyle w:val="9A1E1A3CDFF4410686C5FC1E15269D0A"/>
          </w:pPr>
          <w:r w:rsidRPr="005C440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03"/>
    <w:rsid w:val="000F2E0D"/>
    <w:rsid w:val="000F6119"/>
    <w:rsid w:val="00386457"/>
    <w:rsid w:val="00487602"/>
    <w:rsid w:val="004E3303"/>
    <w:rsid w:val="0064325A"/>
    <w:rsid w:val="006A12CE"/>
    <w:rsid w:val="00746F72"/>
    <w:rsid w:val="008373F9"/>
    <w:rsid w:val="008D5D24"/>
    <w:rsid w:val="008D73E7"/>
    <w:rsid w:val="009A22FB"/>
    <w:rsid w:val="00D4081A"/>
    <w:rsid w:val="00D63DD6"/>
    <w:rsid w:val="00D82EED"/>
    <w:rsid w:val="00E6572D"/>
    <w:rsid w:val="00F53056"/>
    <w:rsid w:val="00F7444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5C56CE26B5874AD4B055088DBC450B18">
    <w:name w:val="5C56CE26B5874AD4B055088DBC450B18"/>
  </w:style>
  <w:style w:type="paragraph" w:customStyle="1" w:styleId="CA44AB59FB3E48239EE4C45110B009F3">
    <w:name w:val="CA44AB59FB3E48239EE4C45110B009F3"/>
  </w:style>
  <w:style w:type="paragraph" w:customStyle="1" w:styleId="64DF01EE63594EE1AB6831FF001E8337">
    <w:name w:val="64DF01EE63594EE1AB6831FF001E8337"/>
  </w:style>
  <w:style w:type="paragraph" w:customStyle="1" w:styleId="71E075AB630B4258813DB19CA024CB95">
    <w:name w:val="71E075AB630B4258813DB19CA024CB95"/>
  </w:style>
  <w:style w:type="paragraph" w:customStyle="1" w:styleId="9A1E1A3CDFF4410686C5FC1E15269D0A">
    <w:name w:val="9A1E1A3CDFF4410686C5FC1E15269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UMC_sablona.dotx</Template>
  <TotalTime>36</TotalTime>
  <Pages>1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hejna</dc:creator>
  <cp:keywords/>
  <dc:description/>
  <cp:lastModifiedBy>Svoboda Petr Mgr. (P8)</cp:lastModifiedBy>
  <cp:revision>40</cp:revision>
  <cp:lastPrinted>2019-09-30T06:19:00Z</cp:lastPrinted>
  <dcterms:created xsi:type="dcterms:W3CDTF">2018-11-01T07:44:00Z</dcterms:created>
  <dcterms:modified xsi:type="dcterms:W3CDTF">2021-01-14T09:21:00Z</dcterms:modified>
</cp:coreProperties>
</file>